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5" w:rsidRPr="00D17676" w:rsidRDefault="007A1B55" w:rsidP="00D17676">
      <w:pPr>
        <w:adjustRightInd w:val="0"/>
        <w:jc w:val="right"/>
      </w:pPr>
      <w:r w:rsidRPr="00D17676">
        <w:t xml:space="preserve">Приложение№ 4 к </w:t>
      </w:r>
    </w:p>
    <w:p w:rsidR="007A1B55" w:rsidRPr="009D5D02" w:rsidRDefault="007A1B55" w:rsidP="00D17676">
      <w:pPr>
        <w:adjustRightInd w:val="0"/>
        <w:jc w:val="right"/>
      </w:pPr>
      <w:r w:rsidRPr="009D5D02">
        <w:t>к решению избирательной комиссии</w:t>
      </w:r>
    </w:p>
    <w:p w:rsidR="007A1B55" w:rsidRPr="009D5D02" w:rsidRDefault="007A1B55" w:rsidP="00D17676">
      <w:pPr>
        <w:adjustRightInd w:val="0"/>
        <w:jc w:val="right"/>
      </w:pPr>
      <w:r w:rsidRPr="009D5D02">
        <w:t>Муниципального образования</w:t>
      </w:r>
    </w:p>
    <w:p w:rsidR="007A1B55" w:rsidRPr="009D5D02" w:rsidRDefault="007A1B55" w:rsidP="00D17676">
      <w:pPr>
        <w:adjustRightInd w:val="0"/>
        <w:jc w:val="right"/>
      </w:pPr>
      <w:r w:rsidRPr="009D5D02">
        <w:t>Муниципального округа Гражданка</w:t>
      </w:r>
    </w:p>
    <w:p w:rsidR="007A1B55" w:rsidRPr="009D5D02" w:rsidRDefault="007A1B55" w:rsidP="00D17676">
      <w:pPr>
        <w:adjustRightInd w:val="0"/>
        <w:jc w:val="right"/>
      </w:pPr>
      <w:r w:rsidRPr="009D5D02">
        <w:t xml:space="preserve">№ 15 от 20 июня </w:t>
      </w:r>
      <w:smartTag w:uri="urn:schemas-microsoft-com:office:smarttags" w:element="metricconverter">
        <w:smartTagPr>
          <w:attr w:name="ProductID" w:val="2019 г"/>
        </w:smartTagPr>
        <w:r w:rsidRPr="009D5D02">
          <w:t>2019 г</w:t>
        </w:r>
      </w:smartTag>
      <w:r w:rsidRPr="009D5D02">
        <w:t>.</w:t>
      </w:r>
    </w:p>
    <w:p w:rsidR="007A1B55" w:rsidRDefault="007A1B55" w:rsidP="00D17676">
      <w:pPr>
        <w:spacing w:before="67"/>
        <w:ind w:left="5164" w:right="145" w:firstLine="3058"/>
        <w:jc w:val="right"/>
        <w:rPr>
          <w:sz w:val="13"/>
        </w:rPr>
      </w:pPr>
    </w:p>
    <w:p w:rsidR="007A1B55" w:rsidRDefault="007A1B55" w:rsidP="00395B0E">
      <w:pPr>
        <w:pStyle w:val="Heading2"/>
        <w:spacing w:before="1" w:line="275" w:lineRule="exact"/>
        <w:ind w:left="0" w:right="25"/>
        <w:jc w:val="center"/>
      </w:pPr>
      <w:r>
        <w:rPr>
          <w:u w:val="thick"/>
        </w:rPr>
        <w:t>ПЕРВЫЙ ФИНАНСОВЫЙ ОТЧЕТ</w:t>
      </w:r>
    </w:p>
    <w:p w:rsidR="007A1B55" w:rsidRDefault="007A1B55" w:rsidP="00395B0E">
      <w:pPr>
        <w:pStyle w:val="BodyText"/>
        <w:spacing w:line="275" w:lineRule="exact"/>
        <w:ind w:left="1746" w:right="1773"/>
        <w:jc w:val="center"/>
      </w:pPr>
      <w:r>
        <w:t>(указать первый или итоговый)</w:t>
      </w:r>
    </w:p>
    <w:p w:rsidR="007A1B55" w:rsidRDefault="007A1B55" w:rsidP="00395B0E">
      <w:pPr>
        <w:pStyle w:val="BodyText"/>
        <w:spacing w:before="137"/>
        <w:ind w:left="1745" w:right="1773"/>
        <w:jc w:val="center"/>
      </w:pPr>
      <w:r>
        <w:t>о поступлении и расходовании средств избирательного фонда</w:t>
      </w:r>
    </w:p>
    <w:p w:rsidR="007A1B55" w:rsidRDefault="007A1B55" w:rsidP="00395B0E">
      <w:pPr>
        <w:pStyle w:val="BodyText"/>
        <w:rPr>
          <w:sz w:val="20"/>
        </w:rPr>
      </w:pPr>
    </w:p>
    <w:p w:rsidR="007A1B55" w:rsidRPr="00220524" w:rsidRDefault="007A1B55" w:rsidP="00220524">
      <w:pPr>
        <w:pStyle w:val="BodyText"/>
        <w:spacing w:before="1"/>
        <w:jc w:val="center"/>
        <w:rPr>
          <w:b/>
          <w:sz w:val="25"/>
        </w:rPr>
      </w:pPr>
      <w:r>
        <w:rPr>
          <w:noProof/>
        </w:rPr>
        <w:pict>
          <v:line id="Line 7" o:spid="_x0000_s1026" style="position:absolute;left:0;text-align:left;z-index:-251658240;visibility:visible;mso-wrap-distance-left:0;mso-wrap-distance-top:-3e-5mm;mso-wrap-distance-right:0;mso-wrap-distance-bottom:-3e-5mm;mso-position-horizontal-relative:page" from="78pt,16.65pt" to="541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cHQIAAEE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" strokeweight=".48pt">
            <w10:wrap type="topAndBottom" anchorx="page"/>
          </v:line>
        </w:pict>
      </w:r>
      <w:r>
        <w:rPr>
          <w:b/>
          <w:sz w:val="25"/>
        </w:rPr>
        <w:t>Рекстин Алексей Феликсович</w:t>
      </w:r>
    </w:p>
    <w:p w:rsidR="007A1B55" w:rsidRDefault="007A1B55" w:rsidP="00395B0E">
      <w:pPr>
        <w:ind w:left="1513" w:right="1773"/>
        <w:jc w:val="center"/>
        <w:rPr>
          <w:i/>
          <w:sz w:val="20"/>
        </w:rPr>
      </w:pPr>
      <w:r>
        <w:rPr>
          <w:i/>
          <w:sz w:val="20"/>
        </w:rPr>
        <w:t>(фамилия, имя, отчество кандидата)</w:t>
      </w:r>
    </w:p>
    <w:p w:rsidR="007A1B55" w:rsidRPr="00334CBD" w:rsidRDefault="007A1B55" w:rsidP="00395B0E">
      <w:pPr>
        <w:pStyle w:val="BodyText"/>
        <w:ind w:left="652" w:right="907"/>
        <w:jc w:val="center"/>
        <w:rPr>
          <w:u w:val="single"/>
        </w:rPr>
      </w:pPr>
      <w:r>
        <w:rPr>
          <w:u w:val="single"/>
        </w:rPr>
        <w:t>М</w:t>
      </w:r>
      <w:r w:rsidRPr="00334CBD">
        <w:rPr>
          <w:u w:val="single"/>
        </w:rPr>
        <w:t xml:space="preserve">униципальное образование </w:t>
      </w:r>
    </w:p>
    <w:p w:rsidR="007A1B55" w:rsidRDefault="007A1B55" w:rsidP="00395B0E">
      <w:pPr>
        <w:pStyle w:val="BodyText"/>
        <w:ind w:left="652" w:right="907"/>
        <w:jc w:val="center"/>
        <w:rPr>
          <w:u w:val="single"/>
        </w:rPr>
      </w:pPr>
      <w:r>
        <w:t xml:space="preserve"> </w:t>
      </w:r>
      <w:r>
        <w:rPr>
          <w:u w:val="single"/>
        </w:rPr>
        <w:t>М</w:t>
      </w:r>
      <w:r w:rsidRPr="00334CBD">
        <w:rPr>
          <w:u w:val="single"/>
        </w:rPr>
        <w:t xml:space="preserve">униципальный округ </w:t>
      </w:r>
      <w:r>
        <w:rPr>
          <w:u w:val="single"/>
        </w:rPr>
        <w:t>Гражданка</w:t>
      </w:r>
    </w:p>
    <w:p w:rsidR="007A1B55" w:rsidRDefault="007A1B55" w:rsidP="00395B0E">
      <w:pPr>
        <w:spacing w:after="120" w:line="194" w:lineRule="exact"/>
        <w:ind w:left="2985"/>
        <w:rPr>
          <w:i/>
          <w:sz w:val="20"/>
        </w:rPr>
      </w:pPr>
    </w:p>
    <w:p w:rsidR="007A1B55" w:rsidRPr="00220524" w:rsidRDefault="007A1B55" w:rsidP="00220524">
      <w:pPr>
        <w:spacing w:after="120" w:line="194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40810810655009003949</w:t>
      </w:r>
    </w:p>
    <w:p w:rsidR="007A1B55" w:rsidRDefault="007A1B55" w:rsidP="00395B0E">
      <w:pPr>
        <w:spacing w:after="120" w:line="194" w:lineRule="exact"/>
        <w:ind w:left="2985"/>
        <w:rPr>
          <w:i/>
          <w:sz w:val="20"/>
        </w:rPr>
      </w:pPr>
      <w:r>
        <w:rPr>
          <w:i/>
          <w:sz w:val="20"/>
        </w:rPr>
        <w:t>(номер специального избирательного счета)</w:t>
      </w:r>
    </w:p>
    <w:p w:rsidR="007A1B55" w:rsidRDefault="007A1B55" w:rsidP="00220524">
      <w:pPr>
        <w:pStyle w:val="BodyText"/>
        <w:tabs>
          <w:tab w:val="left" w:pos="6994"/>
          <w:tab w:val="left" w:pos="8426"/>
        </w:tabs>
        <w:ind w:left="4626"/>
        <w:jc w:val="center"/>
      </w:pPr>
      <w:r>
        <w:t xml:space="preserve">по состоянию на </w:t>
      </w:r>
      <w:r>
        <w:rPr>
          <w:spacing w:val="-8"/>
        </w:rPr>
        <w:t>« 02</w:t>
      </w:r>
      <w:r w:rsidRPr="00DC64E0">
        <w:rPr>
          <w:spacing w:val="-8"/>
        </w:rPr>
        <w:t xml:space="preserve"> »   июля  20</w:t>
      </w:r>
      <w:r w:rsidRPr="00DC64E0">
        <w:t>19 года</w:t>
      </w:r>
    </w:p>
    <w:p w:rsidR="007A1B55" w:rsidRDefault="007A1B55" w:rsidP="00395B0E">
      <w:pPr>
        <w:pStyle w:val="BodyText"/>
        <w:spacing w:before="4"/>
        <w:rPr>
          <w:sz w:val="12"/>
        </w:r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8"/>
        <w:gridCol w:w="1622"/>
        <w:gridCol w:w="28"/>
      </w:tblGrid>
      <w:tr w:rsidR="007A1B55" w:rsidTr="00892590">
        <w:trPr>
          <w:gridAfter w:val="1"/>
          <w:wAfter w:w="28" w:type="dxa"/>
          <w:trHeight w:val="551"/>
        </w:trPr>
        <w:tc>
          <w:tcPr>
            <w:tcW w:w="5638" w:type="dxa"/>
            <w:gridSpan w:val="2"/>
          </w:tcPr>
          <w:p w:rsidR="007A1B55" w:rsidRPr="00892590" w:rsidRDefault="007A1B55" w:rsidP="00892590">
            <w:pPr>
              <w:pStyle w:val="TableParagraph"/>
              <w:spacing w:line="272" w:lineRule="exact"/>
              <w:ind w:left="132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Строка финансового отчета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line="272" w:lineRule="exact"/>
              <w:ind w:left="14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Шифр</w:t>
            </w:r>
          </w:p>
          <w:p w:rsidR="007A1B55" w:rsidRPr="00892590" w:rsidRDefault="007A1B55" w:rsidP="00892590">
            <w:pPr>
              <w:pStyle w:val="TableParagraph"/>
              <w:spacing w:line="259" w:lineRule="exact"/>
              <w:ind w:left="117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строки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spacing w:line="272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Сумма,</w:t>
            </w:r>
          </w:p>
          <w:p w:rsidR="007A1B55" w:rsidRPr="00892590" w:rsidRDefault="007A1B55" w:rsidP="00892590">
            <w:pPr>
              <w:pStyle w:val="TableParagraph"/>
              <w:spacing w:line="259" w:lineRule="exact"/>
              <w:ind w:left="238" w:right="183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руб.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spacing w:line="268" w:lineRule="exact"/>
              <w:ind w:left="182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Примечание</w:t>
            </w:r>
          </w:p>
        </w:tc>
      </w:tr>
      <w:tr w:rsidR="007A1B55" w:rsidTr="00892590">
        <w:trPr>
          <w:trHeight w:val="277"/>
        </w:trPr>
        <w:tc>
          <w:tcPr>
            <w:tcW w:w="5638" w:type="dxa"/>
            <w:gridSpan w:val="2"/>
          </w:tcPr>
          <w:p w:rsidR="007A1B55" w:rsidRPr="00892590" w:rsidRDefault="007A1B55" w:rsidP="008925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line="258" w:lineRule="exact"/>
              <w:ind w:left="43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избирательный фонд,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всего (стр.10= стр. 20+стр. 70)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33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827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190"/>
              <w:jc w:val="both"/>
              <w:rPr>
                <w:sz w:val="24"/>
              </w:rPr>
            </w:pPr>
            <w:r w:rsidRPr="00892590">
              <w:rPr>
                <w:sz w:val="24"/>
              </w:rPr>
              <w:t>Поступило средств в установленном порядке для формирования избирательного фонда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(стр.20= стр. 30+ стр. 40+стр. 50+стр.60)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23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364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42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jc w:val="both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42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827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1331"/>
              <w:jc w:val="both"/>
              <w:rPr>
                <w:sz w:val="24"/>
              </w:rPr>
            </w:pPr>
            <w:r w:rsidRPr="00892590">
              <w:rPr>
                <w:sz w:val="24"/>
              </w:rPr>
              <w:t>Средства, выделенные кандидату выдвинувшим его избирательным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объединением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479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9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граждан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99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36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1.1.4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8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Добровольные пожертвования юридических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лиц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36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1379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7"/>
              <w:rPr>
                <w:sz w:val="21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225"/>
              <w:rPr>
                <w:sz w:val="24"/>
              </w:rPr>
            </w:pPr>
            <w:r w:rsidRPr="00892590">
              <w:rPr>
                <w:sz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(стр.70= стр. 80+ стр. 90+стр. 100+стр.110)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rPr>
                <w:sz w:val="26"/>
              </w:rPr>
            </w:pPr>
          </w:p>
          <w:p w:rsidR="007A1B55" w:rsidRPr="00892590" w:rsidRDefault="007A1B55" w:rsidP="00892590">
            <w:pPr>
              <w:pStyle w:val="TableParagraph"/>
              <w:spacing w:before="7"/>
              <w:rPr>
                <w:sz w:val="21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70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277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8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Собственные средства кандидата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80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35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Собственные средства, выделенные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кандидату выдвинувшим его избирательным объединением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35"/>
              <w:ind w:left="374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90</w:t>
            </w:r>
          </w:p>
        </w:tc>
        <w:tc>
          <w:tcPr>
            <w:tcW w:w="1278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</w:tbl>
    <w:p w:rsidR="007A1B55" w:rsidRPr="00395B0E" w:rsidRDefault="007A1B55" w:rsidP="00395B0E">
      <w:pPr>
        <w:rPr>
          <w:color w:val="FF0000"/>
        </w:rPr>
        <w:sectPr w:rsidR="007A1B55" w:rsidRPr="00395B0E" w:rsidSect="00395B0E">
          <w:pgSz w:w="11910" w:h="16840"/>
          <w:pgMar w:top="760" w:right="560" w:bottom="280" w:left="1300" w:header="720" w:footer="720" w:gutter="0"/>
          <w:cols w:space="720"/>
        </w:sectPr>
      </w:pPr>
    </w:p>
    <w:tbl>
      <w:tblPr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628"/>
      </w:tblGrid>
      <w:tr w:rsidR="007A1B55" w:rsidTr="00892590">
        <w:trPr>
          <w:trHeight w:val="275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граждан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100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line="256" w:lineRule="exact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1.2.4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56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Средства юридических лиц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line="256" w:lineRule="exact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110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7A1B55" w:rsidTr="00892590">
        <w:trPr>
          <w:trHeight w:val="829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3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Возвращено денежных средств из</w:t>
            </w:r>
          </w:p>
          <w:p w:rsidR="007A1B55" w:rsidRPr="00892590" w:rsidRDefault="007A1B55" w:rsidP="00892590">
            <w:pPr>
              <w:pStyle w:val="TableParagraph"/>
              <w:spacing w:line="270" w:lineRule="atLeast"/>
              <w:ind w:left="69" w:right="932"/>
              <w:rPr>
                <w:sz w:val="24"/>
              </w:rPr>
            </w:pPr>
            <w:r w:rsidRPr="00892590">
              <w:rPr>
                <w:sz w:val="24"/>
              </w:rPr>
              <w:t>избирательного фонда, всего (стр.120= стр. 130+стр. 140+стр.180)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3"/>
              <w:rPr>
                <w:sz w:val="23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120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Перечислено в доход местного бюджета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(нарушение п.п. н) п.6 ст.58 ФЗ № 67-ФЗ)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130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1103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(стр.140= стр. 150+стр. 160+стр.170)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140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7A1B55" w:rsidTr="00892590">
        <w:trPr>
          <w:trHeight w:val="1333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3"/>
              <w:rPr>
                <w:sz w:val="3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39"/>
              <w:rPr>
                <w:sz w:val="24"/>
              </w:rPr>
            </w:pPr>
            <w:r w:rsidRPr="00892590">
              <w:rPr>
                <w:sz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п.п. б), в), г) п.6 и п.7 ст.58 ФЗ № 67-ФЗ)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rPr>
                <w:sz w:val="26"/>
              </w:rPr>
            </w:pPr>
          </w:p>
          <w:p w:rsidR="007A1B55" w:rsidRPr="00892590" w:rsidRDefault="007A1B55" w:rsidP="00892590">
            <w:pPr>
              <w:pStyle w:val="TableParagraph"/>
              <w:spacing w:before="3"/>
              <w:rPr>
                <w:sz w:val="33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150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1379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279"/>
              <w:rPr>
                <w:sz w:val="24"/>
              </w:rPr>
            </w:pPr>
            <w:r w:rsidRPr="00892590">
              <w:rPr>
                <w:sz w:val="24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 (нарушение п.п. а), д-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м), о), п) п.6 и п.8 ст.58 ФЗ № 67-ФЗ)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rPr>
                <w:sz w:val="26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rPr>
                <w:sz w:val="21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160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827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2.2.3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286"/>
              <w:rPr>
                <w:sz w:val="24"/>
              </w:rPr>
            </w:pPr>
            <w:r w:rsidRPr="00892590">
              <w:rPr>
                <w:sz w:val="24"/>
              </w:rPr>
              <w:t>Средств, превышающих предельный размер добровольных пожертвований (нарушение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п.10 ст.58 ФЗ № 67-ФЗ)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170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818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38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190"/>
              <w:rPr>
                <w:sz w:val="24"/>
              </w:rPr>
            </w:pPr>
            <w:r w:rsidRPr="00892590">
              <w:rPr>
                <w:sz w:val="24"/>
              </w:rPr>
              <w:t>Возвращено жертвователям денежных средств, поступивших в установленном порядке (п.9 ст.58 ФЗ № 67-ФЗ)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7"/>
              <w:rPr>
                <w:sz w:val="38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180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553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Израсходовано средств, всего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(стр.190= стр. 200+стр.230+стр.280)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190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в том числе</w:t>
            </w:r>
          </w:p>
        </w:tc>
      </w:tr>
      <w:tr w:rsidR="007A1B55" w:rsidTr="00892590">
        <w:trPr>
          <w:trHeight w:val="827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132"/>
              <w:rPr>
                <w:sz w:val="24"/>
              </w:rPr>
            </w:pPr>
            <w:r w:rsidRPr="00892590">
              <w:rPr>
                <w:sz w:val="24"/>
              </w:rPr>
              <w:t>На финансовое обеспечение организационно- технических мер, направленных на сбор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подписей избирателей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"/>
              <w:rPr>
                <w:sz w:val="23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200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3.1.1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Из них на оплату труда лиц, привлекаемых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для сбора подписей избирателей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210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1382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260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7A1B55" w:rsidRPr="00892590" w:rsidRDefault="007A1B55" w:rsidP="00892590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(стр.220= стр.230+стр. 240+стр.250+стр. 260+стр.270)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rPr>
                <w:sz w:val="26"/>
              </w:rPr>
            </w:pPr>
          </w:p>
          <w:p w:rsidR="007A1B55" w:rsidRPr="00892590" w:rsidRDefault="007A1B55" w:rsidP="00892590">
            <w:pPr>
              <w:pStyle w:val="TableParagraph"/>
              <w:spacing w:before="3"/>
              <w:rPr>
                <w:sz w:val="21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220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275"/>
        </w:trPr>
        <w:tc>
          <w:tcPr>
            <w:tcW w:w="9529" w:type="dxa"/>
            <w:gridSpan w:val="5"/>
          </w:tcPr>
          <w:p w:rsidR="007A1B55" w:rsidRPr="00892590" w:rsidRDefault="007A1B55" w:rsidP="00892590">
            <w:pPr>
              <w:pStyle w:val="TableParagraph"/>
              <w:spacing w:line="255" w:lineRule="exact"/>
              <w:ind w:left="69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из них</w:t>
            </w: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3.2.1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организации телерадиовещания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230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3.2.2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предвыборную агитацию через редакции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периодических печатных изданий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240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выпуск и распространение печатных и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иных агитационных материалов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250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7A1B55" w:rsidTr="00892590">
        <w:trPr>
          <w:trHeight w:val="36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33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3.2.4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проведение публичных массовых</w:t>
            </w:r>
          </w:p>
          <w:p w:rsidR="007A1B55" w:rsidRPr="00892590" w:rsidRDefault="007A1B55" w:rsidP="00892590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мероприятий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33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260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</w:rPr>
            </w:pPr>
            <w:r w:rsidRPr="00892590">
              <w:rPr>
                <w:b/>
                <w:sz w:val="24"/>
              </w:rPr>
              <w:t>0</w:t>
            </w:r>
          </w:p>
        </w:tc>
        <w:tc>
          <w:tcPr>
            <w:tcW w:w="1628" w:type="dxa"/>
          </w:tcPr>
          <w:p w:rsidR="007A1B55" w:rsidRPr="00892590" w:rsidRDefault="007A1B55" w:rsidP="0089259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7A1B55" w:rsidRDefault="007A1B55" w:rsidP="00395B0E">
      <w:pPr>
        <w:rPr>
          <w:sz w:val="24"/>
        </w:rPr>
        <w:sectPr w:rsidR="007A1B55">
          <w:pgSz w:w="11910" w:h="16840"/>
          <w:pgMar w:top="840" w:right="560" w:bottom="280" w:left="1300" w:header="720" w:footer="720" w:gutter="0"/>
          <w:cols w:space="720"/>
        </w:sectPr>
      </w:pPr>
    </w:p>
    <w:tbl>
      <w:tblPr>
        <w:tblW w:w="94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4928"/>
        <w:gridCol w:w="991"/>
        <w:gridCol w:w="1272"/>
        <w:gridCol w:w="1597"/>
      </w:tblGrid>
      <w:tr w:rsidR="007A1B55" w:rsidTr="00892590">
        <w:trPr>
          <w:trHeight w:val="551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29"/>
              <w:ind w:left="92" w:right="82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3.2.5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892590">
              <w:rPr>
                <w:sz w:val="24"/>
              </w:rPr>
              <w:t>На оплату работ (услуг) информационного и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консультационного характера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29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270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1379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92" w:right="8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3.3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61"/>
              <w:rPr>
                <w:sz w:val="24"/>
              </w:rPr>
            </w:pPr>
            <w:r w:rsidRPr="00892590">
              <w:rPr>
                <w:sz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избирательной кампании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rPr>
                <w:sz w:val="21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spacing w:before="1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280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913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10"/>
              <w:rPr>
                <w:sz w:val="26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444"/>
              <w:rPr>
                <w:sz w:val="24"/>
              </w:rPr>
            </w:pPr>
            <w:r w:rsidRPr="00892590">
              <w:rPr>
                <w:sz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10"/>
              <w:rPr>
                <w:sz w:val="26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290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  <w:tr w:rsidR="007A1B55" w:rsidTr="00892590">
        <w:trPr>
          <w:trHeight w:val="1103"/>
        </w:trPr>
        <w:tc>
          <w:tcPr>
            <w:tcW w:w="710" w:type="dxa"/>
          </w:tcPr>
          <w:p w:rsidR="007A1B55" w:rsidRPr="00892590" w:rsidRDefault="007A1B5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10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928" w:type="dxa"/>
          </w:tcPr>
          <w:p w:rsidR="007A1B55" w:rsidRPr="00892590" w:rsidRDefault="007A1B55" w:rsidP="00892590">
            <w:pPr>
              <w:pStyle w:val="TableParagraph"/>
              <w:ind w:left="69" w:right="282"/>
              <w:rPr>
                <w:sz w:val="24"/>
              </w:rPr>
            </w:pPr>
            <w:r w:rsidRPr="00892590">
              <w:rPr>
                <w:sz w:val="24"/>
              </w:rPr>
              <w:t>Остаток средств фонда на дату сдачи отчета (заверяется банковской справкой)</w:t>
            </w:r>
          </w:p>
          <w:p w:rsidR="007A1B55" w:rsidRPr="00892590" w:rsidRDefault="007A1B55" w:rsidP="00892590">
            <w:pPr>
              <w:pStyle w:val="TableParagraph"/>
              <w:ind w:left="69"/>
              <w:rPr>
                <w:sz w:val="24"/>
              </w:rPr>
            </w:pPr>
            <w:r w:rsidRPr="00892590">
              <w:rPr>
                <w:sz w:val="24"/>
              </w:rPr>
              <w:t>(стр. 300 = стр. 10 - стр. 120 - стр. 190 - стр.</w:t>
            </w:r>
          </w:p>
          <w:p w:rsidR="007A1B55" w:rsidRPr="00892590" w:rsidRDefault="007A1B55" w:rsidP="00892590">
            <w:pPr>
              <w:pStyle w:val="TableParagraph"/>
              <w:spacing w:line="270" w:lineRule="exact"/>
              <w:ind w:left="69"/>
              <w:rPr>
                <w:sz w:val="24"/>
                <w:lang w:val="en-US"/>
              </w:rPr>
            </w:pPr>
            <w:r w:rsidRPr="00892590">
              <w:rPr>
                <w:sz w:val="24"/>
                <w:lang w:val="en-US"/>
              </w:rPr>
              <w:t>290)</w:t>
            </w:r>
          </w:p>
        </w:tc>
        <w:tc>
          <w:tcPr>
            <w:tcW w:w="991" w:type="dxa"/>
          </w:tcPr>
          <w:p w:rsidR="007A1B55" w:rsidRPr="00892590" w:rsidRDefault="007A1B55" w:rsidP="00892590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7A1B55" w:rsidRPr="00892590" w:rsidRDefault="007A1B55" w:rsidP="00892590">
            <w:pPr>
              <w:pStyle w:val="TableParagraph"/>
              <w:ind w:left="294" w:right="281"/>
              <w:jc w:val="center"/>
              <w:rPr>
                <w:b/>
                <w:sz w:val="24"/>
                <w:lang w:val="en-US"/>
              </w:rPr>
            </w:pPr>
            <w:r w:rsidRPr="00892590">
              <w:rPr>
                <w:b/>
                <w:sz w:val="24"/>
                <w:lang w:val="en-US"/>
              </w:rPr>
              <w:t>300</w:t>
            </w:r>
          </w:p>
        </w:tc>
        <w:tc>
          <w:tcPr>
            <w:tcW w:w="1272" w:type="dxa"/>
          </w:tcPr>
          <w:p w:rsidR="007A1B55" w:rsidRPr="00892590" w:rsidRDefault="007A1B55" w:rsidP="008925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925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A1B55" w:rsidRPr="00892590" w:rsidRDefault="007A1B55" w:rsidP="00892590">
            <w:pPr>
              <w:pStyle w:val="TableParagraph"/>
              <w:rPr>
                <w:lang w:val="en-US"/>
              </w:rPr>
            </w:pPr>
          </w:p>
        </w:tc>
      </w:tr>
    </w:tbl>
    <w:p w:rsidR="007A1B55" w:rsidRDefault="007A1B55" w:rsidP="00220524">
      <w:pPr>
        <w:pStyle w:val="BodyText"/>
        <w:ind w:right="307" w:firstLine="708"/>
        <w:jc w:val="both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7A1B55" w:rsidRDefault="007A1B55" w:rsidP="00395B0E">
      <w:pPr>
        <w:pStyle w:val="BodyText"/>
        <w:rPr>
          <w:sz w:val="20"/>
        </w:rPr>
      </w:pPr>
      <w:r>
        <w:rPr>
          <w:sz w:val="20"/>
        </w:rPr>
        <w:t xml:space="preserve">   </w:t>
      </w:r>
    </w:p>
    <w:p w:rsidR="007A1B55" w:rsidRDefault="007A1B55" w:rsidP="00395B0E">
      <w:pPr>
        <w:pStyle w:val="BodyText"/>
        <w:spacing w:before="7"/>
        <w:rPr>
          <w:sz w:val="15"/>
        </w:rPr>
      </w:pPr>
      <w:r>
        <w:rPr>
          <w:sz w:val="20"/>
        </w:rPr>
        <w:t xml:space="preserve">                                                                           </w:t>
      </w:r>
      <w:r>
        <w:t>02</w:t>
      </w:r>
      <w:r w:rsidRPr="002A68EE">
        <w:t xml:space="preserve"> июля </w:t>
      </w:r>
      <w:smartTag w:uri="urn:schemas-microsoft-com:office:smarttags" w:element="metricconverter">
        <w:smartTagPr>
          <w:attr w:name="ProductID" w:val="2019 г"/>
        </w:smartTagPr>
        <w:r w:rsidRPr="002A68EE">
          <w:t>201</w:t>
        </w:r>
        <w:r>
          <w:t>9 г</w:t>
        </w:r>
      </w:smartTag>
      <w:r>
        <w:t xml:space="preserve">.          </w:t>
      </w:r>
      <w:bookmarkStart w:id="0" w:name="_GoBack"/>
      <w:bookmarkEnd w:id="0"/>
      <w:r>
        <w:t xml:space="preserve">     Рекстин Алексей Феликсович</w:t>
      </w:r>
    </w:p>
    <w:tbl>
      <w:tblPr>
        <w:tblW w:w="0" w:type="auto"/>
        <w:tblInd w:w="32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4"/>
        <w:gridCol w:w="720"/>
        <w:gridCol w:w="3120"/>
      </w:tblGrid>
      <w:tr w:rsidR="007A1B55" w:rsidTr="00892590">
        <w:trPr>
          <w:trHeight w:val="222"/>
        </w:trPr>
        <w:tc>
          <w:tcPr>
            <w:tcW w:w="2554" w:type="dxa"/>
            <w:tcBorders>
              <w:top w:val="single" w:sz="4" w:space="0" w:color="000000"/>
            </w:tcBorders>
          </w:tcPr>
          <w:p w:rsidR="007A1B55" w:rsidRPr="008D7432" w:rsidRDefault="007A1B55" w:rsidP="00892590">
            <w:pPr>
              <w:pStyle w:val="TableParagraph"/>
              <w:spacing w:line="203" w:lineRule="exact"/>
              <w:ind w:left="595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(подпись, дата)</w:t>
            </w:r>
          </w:p>
        </w:tc>
        <w:tc>
          <w:tcPr>
            <w:tcW w:w="720" w:type="dxa"/>
          </w:tcPr>
          <w:p w:rsidR="007A1B55" w:rsidRPr="008D7432" w:rsidRDefault="007A1B55" w:rsidP="00892590">
            <w:pPr>
              <w:pStyle w:val="TableParagraph"/>
              <w:rPr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7A1B55" w:rsidRPr="00B30FE8" w:rsidRDefault="007A1B55" w:rsidP="00892590">
            <w:pPr>
              <w:pStyle w:val="TableParagraph"/>
              <w:spacing w:line="203" w:lineRule="exact"/>
              <w:ind w:left="158"/>
              <w:rPr>
                <w:i/>
                <w:sz w:val="20"/>
              </w:rPr>
            </w:pPr>
            <w:r w:rsidRPr="008D7432">
              <w:rPr>
                <w:i/>
                <w:sz w:val="20"/>
              </w:rPr>
              <w:t>(фамилия, имя, отче</w:t>
            </w:r>
            <w:r w:rsidRPr="00B30FE8">
              <w:rPr>
                <w:i/>
                <w:sz w:val="20"/>
              </w:rPr>
              <w:t>ство)</w:t>
            </w:r>
          </w:p>
        </w:tc>
      </w:tr>
    </w:tbl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 w:rsidP="00395B0E">
      <w:pPr>
        <w:spacing w:line="203" w:lineRule="exact"/>
        <w:rPr>
          <w:sz w:val="20"/>
        </w:rPr>
      </w:pPr>
    </w:p>
    <w:p w:rsidR="007A1B55" w:rsidRDefault="007A1B55"/>
    <w:sectPr w:rsidR="007A1B55" w:rsidSect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B0E"/>
    <w:rsid w:val="00070C29"/>
    <w:rsid w:val="000B776B"/>
    <w:rsid w:val="00100C9E"/>
    <w:rsid w:val="00125E94"/>
    <w:rsid w:val="00220524"/>
    <w:rsid w:val="0023547D"/>
    <w:rsid w:val="002A68EE"/>
    <w:rsid w:val="002F484D"/>
    <w:rsid w:val="00300AF2"/>
    <w:rsid w:val="00334CBD"/>
    <w:rsid w:val="00395B0E"/>
    <w:rsid w:val="004E5B25"/>
    <w:rsid w:val="00591E4C"/>
    <w:rsid w:val="005C1DC6"/>
    <w:rsid w:val="005F2208"/>
    <w:rsid w:val="007A1B55"/>
    <w:rsid w:val="00892590"/>
    <w:rsid w:val="008D7432"/>
    <w:rsid w:val="00963F53"/>
    <w:rsid w:val="009902F6"/>
    <w:rsid w:val="009D5D02"/>
    <w:rsid w:val="00B052D7"/>
    <w:rsid w:val="00B30FE8"/>
    <w:rsid w:val="00BF7F9A"/>
    <w:rsid w:val="00C96406"/>
    <w:rsid w:val="00D17676"/>
    <w:rsid w:val="00DC64E0"/>
    <w:rsid w:val="00F63257"/>
    <w:rsid w:val="00F8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0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95B0E"/>
    <w:pPr>
      <w:ind w:left="654" w:right="686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395B0E"/>
    <w:pPr>
      <w:ind w:left="15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0E"/>
    <w:rPr>
      <w:rFonts w:ascii="Times New Roman" w:hAnsi="Times New Roman" w:cs="Times New Roman"/>
      <w:b/>
      <w:sz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0E"/>
    <w:rPr>
      <w:rFonts w:ascii="Times New Roman" w:hAnsi="Times New Roman" w:cs="Times New Roman"/>
      <w:b/>
      <w:sz w:val="24"/>
      <w:lang w:eastAsia="ru-RU"/>
    </w:rPr>
  </w:style>
  <w:style w:type="table" w:customStyle="1" w:styleId="TableNormal1">
    <w:name w:val="Table Normal1"/>
    <w:uiPriority w:val="99"/>
    <w:semiHidden/>
    <w:rsid w:val="00395B0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5B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0E"/>
    <w:rPr>
      <w:rFonts w:ascii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Normal"/>
    <w:uiPriority w:val="99"/>
    <w:rsid w:val="00395B0E"/>
  </w:style>
  <w:style w:type="paragraph" w:styleId="BalloonText">
    <w:name w:val="Balloon Text"/>
    <w:basedOn w:val="Normal"/>
    <w:link w:val="BalloonTextChar"/>
    <w:uiPriority w:val="99"/>
    <w:semiHidden/>
    <w:rsid w:val="008D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618</Words>
  <Characters>3526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7</cp:revision>
  <cp:lastPrinted>2019-07-01T13:01:00Z</cp:lastPrinted>
  <dcterms:created xsi:type="dcterms:W3CDTF">2019-06-27T19:47:00Z</dcterms:created>
  <dcterms:modified xsi:type="dcterms:W3CDTF">2019-07-01T13:02:00Z</dcterms:modified>
</cp:coreProperties>
</file>