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3E" w:rsidRPr="00D17676" w:rsidRDefault="0056153E" w:rsidP="00D17676">
      <w:pPr>
        <w:adjustRightInd w:val="0"/>
        <w:jc w:val="right"/>
      </w:pPr>
      <w:r w:rsidRPr="00D17676">
        <w:t xml:space="preserve">Приложение№ 4 к </w:t>
      </w:r>
    </w:p>
    <w:p w:rsidR="0056153E" w:rsidRPr="009D5D02" w:rsidRDefault="0056153E" w:rsidP="00D17676">
      <w:pPr>
        <w:adjustRightInd w:val="0"/>
        <w:jc w:val="right"/>
      </w:pPr>
      <w:r w:rsidRPr="009D5D02">
        <w:t>к решению избирательной комиссии</w:t>
      </w:r>
    </w:p>
    <w:p w:rsidR="0056153E" w:rsidRPr="009D5D02" w:rsidRDefault="0056153E" w:rsidP="00D17676">
      <w:pPr>
        <w:adjustRightInd w:val="0"/>
        <w:jc w:val="right"/>
      </w:pPr>
      <w:r w:rsidRPr="009D5D02">
        <w:t>Муниципального образования</w:t>
      </w:r>
    </w:p>
    <w:p w:rsidR="0056153E" w:rsidRPr="009D5D02" w:rsidRDefault="0056153E" w:rsidP="00D17676">
      <w:pPr>
        <w:adjustRightInd w:val="0"/>
        <w:jc w:val="right"/>
      </w:pPr>
      <w:r w:rsidRPr="009D5D02">
        <w:t>Муниципального округа Гражданка</w:t>
      </w:r>
    </w:p>
    <w:p w:rsidR="0056153E" w:rsidRPr="009D5D02" w:rsidRDefault="0056153E" w:rsidP="00D17676">
      <w:pPr>
        <w:adjustRightInd w:val="0"/>
        <w:jc w:val="right"/>
      </w:pPr>
      <w:r w:rsidRPr="009D5D02">
        <w:t xml:space="preserve">№ 15 от 20 июня </w:t>
      </w:r>
      <w:smartTag w:uri="urn:schemas-microsoft-com:office:smarttags" w:element="metricconverter">
        <w:smartTagPr>
          <w:attr w:name="ProductID" w:val="2019 г"/>
        </w:smartTagPr>
        <w:r w:rsidRPr="009D5D02">
          <w:t>2019 г</w:t>
        </w:r>
      </w:smartTag>
      <w:r w:rsidRPr="009D5D02">
        <w:t>.</w:t>
      </w:r>
    </w:p>
    <w:p w:rsidR="0056153E" w:rsidRDefault="0056153E" w:rsidP="00D17676">
      <w:pPr>
        <w:spacing w:before="67"/>
        <w:ind w:left="5164" w:right="145" w:firstLine="3058"/>
        <w:jc w:val="right"/>
        <w:rPr>
          <w:sz w:val="13"/>
        </w:rPr>
      </w:pPr>
    </w:p>
    <w:p w:rsidR="0056153E" w:rsidRDefault="0056153E" w:rsidP="00395B0E">
      <w:pPr>
        <w:pStyle w:val="Heading2"/>
        <w:spacing w:before="1" w:line="275" w:lineRule="exact"/>
        <w:ind w:left="0" w:right="25"/>
        <w:jc w:val="center"/>
      </w:pPr>
      <w:r>
        <w:rPr>
          <w:u w:val="thick"/>
        </w:rPr>
        <w:t>ПЕРВЫЙ ФИНАНСОВЫЙ ОТЧЕТ</w:t>
      </w:r>
    </w:p>
    <w:p w:rsidR="0056153E" w:rsidRDefault="0056153E" w:rsidP="00395B0E">
      <w:pPr>
        <w:pStyle w:val="BodyText"/>
        <w:spacing w:line="275" w:lineRule="exact"/>
        <w:ind w:left="1746" w:right="1773"/>
        <w:jc w:val="center"/>
      </w:pPr>
      <w:r>
        <w:t>(указать первый или итоговый)</w:t>
      </w:r>
    </w:p>
    <w:p w:rsidR="0056153E" w:rsidRDefault="0056153E" w:rsidP="00395B0E">
      <w:pPr>
        <w:pStyle w:val="BodyText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56153E" w:rsidRDefault="0056153E" w:rsidP="00395B0E">
      <w:pPr>
        <w:pStyle w:val="BodyText"/>
        <w:rPr>
          <w:sz w:val="20"/>
        </w:rPr>
      </w:pPr>
    </w:p>
    <w:p w:rsidR="0056153E" w:rsidRPr="00220524" w:rsidRDefault="0056153E" w:rsidP="00220524">
      <w:pPr>
        <w:pStyle w:val="BodyText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240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r>
        <w:rPr>
          <w:b/>
          <w:sz w:val="25"/>
        </w:rPr>
        <w:t>Васильева Елена Борисовна</w:t>
      </w:r>
    </w:p>
    <w:p w:rsidR="0056153E" w:rsidRDefault="0056153E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56153E" w:rsidRPr="00334CBD" w:rsidRDefault="0056153E" w:rsidP="00395B0E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униципальное образование </w:t>
      </w:r>
    </w:p>
    <w:p w:rsidR="0056153E" w:rsidRDefault="0056153E" w:rsidP="00395B0E">
      <w:pPr>
        <w:pStyle w:val="BodyText"/>
        <w:ind w:left="652" w:right="907"/>
        <w:jc w:val="center"/>
        <w:rPr>
          <w:u w:val="single"/>
        </w:rPr>
      </w:pPr>
      <w:r>
        <w:t xml:space="preserve"> </w:t>
      </w:r>
      <w:r>
        <w:rPr>
          <w:u w:val="single"/>
        </w:rPr>
        <w:t>М</w:t>
      </w:r>
      <w:r w:rsidRPr="00334CBD">
        <w:rPr>
          <w:u w:val="single"/>
        </w:rPr>
        <w:t xml:space="preserve">униципальный округ </w:t>
      </w:r>
      <w:r>
        <w:rPr>
          <w:u w:val="single"/>
        </w:rPr>
        <w:t>Гражданка</w:t>
      </w:r>
    </w:p>
    <w:p w:rsidR="0056153E" w:rsidRDefault="0056153E" w:rsidP="00395B0E">
      <w:pPr>
        <w:spacing w:after="120" w:line="194" w:lineRule="exact"/>
        <w:ind w:left="2985"/>
        <w:rPr>
          <w:i/>
          <w:sz w:val="20"/>
        </w:rPr>
      </w:pPr>
    </w:p>
    <w:p w:rsidR="0056153E" w:rsidRPr="00220524" w:rsidRDefault="0056153E" w:rsidP="00220524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40810810255009003679</w:t>
      </w:r>
    </w:p>
    <w:p w:rsidR="0056153E" w:rsidRDefault="0056153E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(номер специального избирательного счета)</w:t>
      </w:r>
    </w:p>
    <w:p w:rsidR="0056153E" w:rsidRDefault="0056153E" w:rsidP="00220524">
      <w:pPr>
        <w:pStyle w:val="BodyText"/>
        <w:tabs>
          <w:tab w:val="left" w:pos="6994"/>
          <w:tab w:val="left" w:pos="8426"/>
        </w:tabs>
        <w:ind w:left="4626"/>
        <w:jc w:val="center"/>
      </w:pPr>
      <w:r>
        <w:t xml:space="preserve">по состоянию на </w:t>
      </w:r>
      <w:r w:rsidRPr="00326F70">
        <w:rPr>
          <w:spacing w:val="-8"/>
        </w:rPr>
        <w:t>«</w:t>
      </w:r>
      <w:bookmarkStart w:id="0" w:name="_GoBack"/>
      <w:bookmarkEnd w:id="0"/>
      <w:r w:rsidRPr="00326F70">
        <w:rPr>
          <w:spacing w:val="-8"/>
        </w:rPr>
        <w:t>02»    июля 20</w:t>
      </w:r>
      <w:r w:rsidRPr="00326F70">
        <w:t>19 года</w:t>
      </w:r>
    </w:p>
    <w:p w:rsidR="0056153E" w:rsidRDefault="0056153E" w:rsidP="00395B0E">
      <w:pPr>
        <w:pStyle w:val="BodyText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8"/>
        <w:gridCol w:w="1622"/>
        <w:gridCol w:w="28"/>
      </w:tblGrid>
      <w:tr w:rsidR="0056153E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56153E" w:rsidRPr="00892590" w:rsidRDefault="0056153E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 финансового отчета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56153E" w:rsidRPr="00892590" w:rsidRDefault="0056153E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56153E" w:rsidRPr="00892590" w:rsidRDefault="0056153E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56153E" w:rsidRPr="00892590" w:rsidRDefault="0056153E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56153E" w:rsidRPr="00892590" w:rsidRDefault="0056153E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56153E" w:rsidTr="00892590">
        <w:trPr>
          <w:trHeight w:val="277"/>
        </w:trPr>
        <w:tc>
          <w:tcPr>
            <w:tcW w:w="5638" w:type="dxa"/>
            <w:gridSpan w:val="2"/>
          </w:tcPr>
          <w:p w:rsidR="0056153E" w:rsidRPr="00892590" w:rsidRDefault="0056153E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56153E" w:rsidRPr="00892590" w:rsidRDefault="0056153E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56153E" w:rsidRPr="00892590" w:rsidRDefault="0056153E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6153E" w:rsidTr="00892590">
        <w:trPr>
          <w:trHeight w:val="551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56153E" w:rsidRPr="00892590" w:rsidRDefault="0056153E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  <w:tr w:rsidR="0056153E" w:rsidTr="00892590">
        <w:trPr>
          <w:trHeight w:val="275"/>
        </w:trPr>
        <w:tc>
          <w:tcPr>
            <w:tcW w:w="9529" w:type="dxa"/>
            <w:gridSpan w:val="5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6153E" w:rsidTr="00892590">
        <w:trPr>
          <w:trHeight w:val="827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56153E" w:rsidRPr="00892590" w:rsidRDefault="0056153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7"/>
              <w:rPr>
                <w:sz w:val="23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  <w:tr w:rsidR="0056153E" w:rsidTr="00892590">
        <w:trPr>
          <w:trHeight w:val="275"/>
        </w:trPr>
        <w:tc>
          <w:tcPr>
            <w:tcW w:w="9529" w:type="dxa"/>
            <w:gridSpan w:val="5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6153E" w:rsidTr="00892590">
        <w:trPr>
          <w:trHeight w:val="364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  <w:tr w:rsidR="0056153E" w:rsidTr="00892590">
        <w:trPr>
          <w:trHeight w:val="827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56153E" w:rsidRPr="00892590" w:rsidRDefault="0056153E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  <w:tr w:rsidR="0056153E" w:rsidTr="00892590">
        <w:trPr>
          <w:trHeight w:val="479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граждан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  <w:tr w:rsidR="0056153E" w:rsidTr="00892590">
        <w:trPr>
          <w:trHeight w:val="551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юридических</w:t>
            </w:r>
          </w:p>
          <w:p w:rsidR="0056153E" w:rsidRPr="00892590" w:rsidRDefault="0056153E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  <w:tr w:rsidR="0056153E" w:rsidTr="00892590">
        <w:trPr>
          <w:trHeight w:val="1379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rPr>
                <w:sz w:val="26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56153E" w:rsidRPr="00892590" w:rsidRDefault="0056153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rPr>
                <w:sz w:val="26"/>
              </w:rPr>
            </w:pPr>
          </w:p>
          <w:p w:rsidR="0056153E" w:rsidRPr="00892590" w:rsidRDefault="0056153E" w:rsidP="00892590">
            <w:pPr>
              <w:pStyle w:val="TableParagraph"/>
              <w:spacing w:before="7"/>
              <w:rPr>
                <w:sz w:val="21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  <w:tr w:rsidR="0056153E" w:rsidTr="00892590">
        <w:trPr>
          <w:trHeight w:val="277"/>
        </w:trPr>
        <w:tc>
          <w:tcPr>
            <w:tcW w:w="9529" w:type="dxa"/>
            <w:gridSpan w:val="5"/>
          </w:tcPr>
          <w:p w:rsidR="0056153E" w:rsidRPr="00892590" w:rsidRDefault="0056153E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6153E" w:rsidTr="00892590">
        <w:trPr>
          <w:trHeight w:val="275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6153E" w:rsidRPr="00892590" w:rsidRDefault="0056153E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6153E" w:rsidTr="00892590">
        <w:trPr>
          <w:trHeight w:val="551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56153E" w:rsidRPr="00892590" w:rsidRDefault="0056153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</w:tbl>
    <w:p w:rsidR="0056153E" w:rsidRPr="00395B0E" w:rsidRDefault="0056153E" w:rsidP="00395B0E">
      <w:pPr>
        <w:rPr>
          <w:color w:val="FF0000"/>
        </w:rPr>
        <w:sectPr w:rsidR="0056153E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628"/>
      </w:tblGrid>
      <w:tr w:rsidR="0056153E" w:rsidTr="00892590">
        <w:trPr>
          <w:trHeight w:val="275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1.2.3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граждан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6153E" w:rsidTr="00892590">
        <w:trPr>
          <w:trHeight w:val="275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юридических лиц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6153E" w:rsidTr="00892590">
        <w:trPr>
          <w:trHeight w:val="829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56153E" w:rsidRPr="00892590" w:rsidRDefault="0056153E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3"/>
              <w:rPr>
                <w:sz w:val="23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275"/>
        </w:trPr>
        <w:tc>
          <w:tcPr>
            <w:tcW w:w="9529" w:type="dxa"/>
            <w:gridSpan w:val="5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56153E" w:rsidTr="00892590">
        <w:trPr>
          <w:trHeight w:val="551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1103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275"/>
        </w:trPr>
        <w:tc>
          <w:tcPr>
            <w:tcW w:w="9529" w:type="dxa"/>
            <w:gridSpan w:val="5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56153E" w:rsidTr="00892590">
        <w:trPr>
          <w:trHeight w:val="1333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rPr>
                <w:sz w:val="26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rPr>
                <w:sz w:val="26"/>
              </w:rPr>
            </w:pPr>
          </w:p>
          <w:p w:rsidR="0056153E" w:rsidRPr="00892590" w:rsidRDefault="0056153E" w:rsidP="00892590">
            <w:pPr>
              <w:pStyle w:val="TableParagraph"/>
              <w:spacing w:before="3"/>
              <w:rPr>
                <w:sz w:val="33"/>
              </w:rPr>
            </w:pPr>
          </w:p>
          <w:p w:rsidR="0056153E" w:rsidRPr="00892590" w:rsidRDefault="0056153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1379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rPr>
                <w:sz w:val="26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rPr>
                <w:sz w:val="26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rPr>
                <w:sz w:val="21"/>
              </w:rPr>
            </w:pPr>
          </w:p>
          <w:p w:rsidR="0056153E" w:rsidRPr="00892590" w:rsidRDefault="0056153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827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818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7"/>
              <w:rPr>
                <w:sz w:val="38"/>
              </w:rPr>
            </w:pPr>
          </w:p>
          <w:p w:rsidR="0056153E" w:rsidRPr="00892590" w:rsidRDefault="0056153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553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275"/>
        </w:trPr>
        <w:tc>
          <w:tcPr>
            <w:tcW w:w="9529" w:type="dxa"/>
            <w:gridSpan w:val="5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56153E" w:rsidTr="00892590">
        <w:trPr>
          <w:trHeight w:val="827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 избирателей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551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 сбора подписей избирателей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1382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rPr>
                <w:sz w:val="26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56153E" w:rsidRPr="00892590" w:rsidRDefault="0056153E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rPr>
                <w:sz w:val="26"/>
              </w:rPr>
            </w:pPr>
          </w:p>
          <w:p w:rsidR="0056153E" w:rsidRPr="00892590" w:rsidRDefault="0056153E" w:rsidP="00892590">
            <w:pPr>
              <w:pStyle w:val="TableParagraph"/>
              <w:spacing w:before="3"/>
              <w:rPr>
                <w:sz w:val="21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275"/>
        </w:trPr>
        <w:tc>
          <w:tcPr>
            <w:tcW w:w="9529" w:type="dxa"/>
            <w:gridSpan w:val="5"/>
          </w:tcPr>
          <w:p w:rsidR="0056153E" w:rsidRPr="00892590" w:rsidRDefault="0056153E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56153E" w:rsidTr="00892590">
        <w:trPr>
          <w:trHeight w:val="551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551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551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 агитационных материалов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56153E" w:rsidTr="00892590">
        <w:trPr>
          <w:trHeight w:val="361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56153E" w:rsidRPr="00892590" w:rsidRDefault="0056153E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56153E" w:rsidRPr="00892590" w:rsidRDefault="0056153E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56153E" w:rsidRDefault="0056153E" w:rsidP="00395B0E">
      <w:pPr>
        <w:rPr>
          <w:sz w:val="24"/>
        </w:rPr>
        <w:sectPr w:rsidR="0056153E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597"/>
      </w:tblGrid>
      <w:tr w:rsidR="0056153E" w:rsidTr="00892590">
        <w:trPr>
          <w:trHeight w:val="551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3.2.5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 характера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  <w:tr w:rsidR="0056153E" w:rsidTr="00892590">
        <w:trPr>
          <w:trHeight w:val="1379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rPr>
                <w:sz w:val="26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 кампании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rPr>
                <w:sz w:val="26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  <w:tr w:rsidR="0056153E" w:rsidTr="00892590">
        <w:trPr>
          <w:trHeight w:val="913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10"/>
              <w:rPr>
                <w:sz w:val="26"/>
              </w:rPr>
            </w:pPr>
          </w:p>
          <w:p w:rsidR="0056153E" w:rsidRPr="00892590" w:rsidRDefault="0056153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  <w:tr w:rsidR="0056153E" w:rsidTr="00892590">
        <w:trPr>
          <w:trHeight w:val="1103"/>
        </w:trPr>
        <w:tc>
          <w:tcPr>
            <w:tcW w:w="710" w:type="dxa"/>
          </w:tcPr>
          <w:p w:rsidR="0056153E" w:rsidRPr="00892590" w:rsidRDefault="0056153E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56153E" w:rsidRPr="00892590" w:rsidRDefault="0056153E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56153E" w:rsidRPr="00892590" w:rsidRDefault="0056153E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56153E" w:rsidRPr="00892590" w:rsidRDefault="0056153E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56153E" w:rsidRPr="00892590" w:rsidRDefault="0056153E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56153E" w:rsidRPr="00892590" w:rsidRDefault="0056153E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56153E" w:rsidRPr="00892590" w:rsidRDefault="0056153E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56153E" w:rsidRPr="00892590" w:rsidRDefault="0056153E" w:rsidP="00892590">
            <w:pPr>
              <w:pStyle w:val="TableParagraph"/>
              <w:rPr>
                <w:lang w:val="en-US"/>
              </w:rPr>
            </w:pPr>
          </w:p>
        </w:tc>
      </w:tr>
    </w:tbl>
    <w:p w:rsidR="0056153E" w:rsidRDefault="0056153E" w:rsidP="00220524">
      <w:pPr>
        <w:pStyle w:val="BodyText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56153E" w:rsidRDefault="0056153E" w:rsidP="00395B0E">
      <w:pPr>
        <w:pStyle w:val="BodyText"/>
        <w:rPr>
          <w:sz w:val="20"/>
        </w:rPr>
      </w:pPr>
    </w:p>
    <w:p w:rsidR="0056153E" w:rsidRDefault="0056153E" w:rsidP="00395B0E">
      <w:pPr>
        <w:pStyle w:val="BodyText"/>
        <w:spacing w:before="7"/>
        <w:rPr>
          <w:sz w:val="15"/>
        </w:rPr>
      </w:pPr>
      <w:r>
        <w:rPr>
          <w:sz w:val="15"/>
        </w:rPr>
        <w:t xml:space="preserve">                                   </w:t>
      </w:r>
    </w:p>
    <w:p w:rsidR="0056153E" w:rsidRPr="009F13DF" w:rsidRDefault="0056153E" w:rsidP="00395B0E">
      <w:pPr>
        <w:pStyle w:val="BodyText"/>
        <w:spacing w:before="7"/>
      </w:pPr>
      <w:r w:rsidRPr="009F13DF">
        <w:t xml:space="preserve">                               </w:t>
      </w:r>
      <w:r>
        <w:t xml:space="preserve">                      </w:t>
      </w:r>
      <w:r w:rsidRPr="009F13DF">
        <w:t xml:space="preserve">02 июля </w:t>
      </w:r>
      <w:smartTag w:uri="urn:schemas-microsoft-com:office:smarttags" w:element="metricconverter">
        <w:smartTagPr>
          <w:attr w:name="ProductID" w:val="2019 г"/>
        </w:smartTagPr>
        <w:r w:rsidRPr="009F13DF">
          <w:t>2019 г</w:t>
        </w:r>
      </w:smartTag>
      <w:r w:rsidRPr="009F13DF">
        <w:t xml:space="preserve">.                    </w:t>
      </w:r>
      <w:r>
        <w:t xml:space="preserve">       </w:t>
      </w:r>
      <w:r w:rsidRPr="009F13DF">
        <w:t>Васильева Елена Борисовна</w:t>
      </w: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720"/>
        <w:gridCol w:w="3120"/>
      </w:tblGrid>
      <w:tr w:rsidR="0056153E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56153E" w:rsidRPr="009F13DF" w:rsidRDefault="0056153E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9F13DF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56153E" w:rsidRPr="009F13DF" w:rsidRDefault="0056153E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56153E" w:rsidRPr="009F13DF" w:rsidRDefault="0056153E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</w:rPr>
            </w:pPr>
            <w:r w:rsidRPr="009F13DF">
              <w:rPr>
                <w:i/>
                <w:sz w:val="20"/>
              </w:rPr>
              <w:t>(фамилия, имя, отчество)</w:t>
            </w:r>
          </w:p>
        </w:tc>
      </w:tr>
    </w:tbl>
    <w:p w:rsidR="0056153E" w:rsidRDefault="0056153E" w:rsidP="00395B0E">
      <w:pPr>
        <w:spacing w:line="203" w:lineRule="exact"/>
        <w:rPr>
          <w:sz w:val="20"/>
        </w:rPr>
      </w:pPr>
    </w:p>
    <w:p w:rsidR="0056153E" w:rsidRDefault="0056153E" w:rsidP="00395B0E">
      <w:pPr>
        <w:spacing w:line="203" w:lineRule="exact"/>
        <w:rPr>
          <w:sz w:val="20"/>
        </w:rPr>
      </w:pPr>
    </w:p>
    <w:p w:rsidR="0056153E" w:rsidRDefault="0056153E" w:rsidP="00395B0E">
      <w:pPr>
        <w:spacing w:line="203" w:lineRule="exact"/>
        <w:rPr>
          <w:sz w:val="20"/>
        </w:rPr>
      </w:pPr>
    </w:p>
    <w:p w:rsidR="0056153E" w:rsidRDefault="0056153E" w:rsidP="00395B0E">
      <w:pPr>
        <w:spacing w:line="203" w:lineRule="exact"/>
        <w:rPr>
          <w:sz w:val="20"/>
        </w:rPr>
      </w:pPr>
    </w:p>
    <w:p w:rsidR="0056153E" w:rsidRDefault="0056153E" w:rsidP="00395B0E">
      <w:pPr>
        <w:spacing w:line="203" w:lineRule="exact"/>
        <w:rPr>
          <w:sz w:val="20"/>
        </w:rPr>
      </w:pPr>
    </w:p>
    <w:p w:rsidR="0056153E" w:rsidRDefault="0056153E" w:rsidP="00395B0E">
      <w:pPr>
        <w:spacing w:line="203" w:lineRule="exact"/>
        <w:rPr>
          <w:sz w:val="20"/>
        </w:rPr>
      </w:pPr>
    </w:p>
    <w:p w:rsidR="0056153E" w:rsidRDefault="0056153E" w:rsidP="00395B0E">
      <w:pPr>
        <w:spacing w:line="203" w:lineRule="exact"/>
        <w:rPr>
          <w:sz w:val="20"/>
        </w:rPr>
      </w:pPr>
    </w:p>
    <w:p w:rsidR="0056153E" w:rsidRDefault="0056153E"/>
    <w:sectPr w:rsidR="0056153E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B0E"/>
    <w:rsid w:val="00070C29"/>
    <w:rsid w:val="000B776B"/>
    <w:rsid w:val="00125E94"/>
    <w:rsid w:val="00220524"/>
    <w:rsid w:val="0023547D"/>
    <w:rsid w:val="002F484D"/>
    <w:rsid w:val="00300AF2"/>
    <w:rsid w:val="00326F70"/>
    <w:rsid w:val="00334CBD"/>
    <w:rsid w:val="00395B0E"/>
    <w:rsid w:val="004E5B25"/>
    <w:rsid w:val="0056153E"/>
    <w:rsid w:val="005C1DC6"/>
    <w:rsid w:val="005F2208"/>
    <w:rsid w:val="007E0EAF"/>
    <w:rsid w:val="00892590"/>
    <w:rsid w:val="008A1316"/>
    <w:rsid w:val="00911EC3"/>
    <w:rsid w:val="009902F6"/>
    <w:rsid w:val="009D5D02"/>
    <w:rsid w:val="009F13DF"/>
    <w:rsid w:val="00AF47FE"/>
    <w:rsid w:val="00B94BFF"/>
    <w:rsid w:val="00BF7F9A"/>
    <w:rsid w:val="00C96406"/>
    <w:rsid w:val="00D17676"/>
    <w:rsid w:val="00E32B01"/>
    <w:rsid w:val="00F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95B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Normal"/>
    <w:uiPriority w:val="99"/>
    <w:rsid w:val="0039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621</Words>
  <Characters>3542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5</cp:revision>
  <cp:lastPrinted>2019-07-01T12:46:00Z</cp:lastPrinted>
  <dcterms:created xsi:type="dcterms:W3CDTF">2019-06-27T19:47:00Z</dcterms:created>
  <dcterms:modified xsi:type="dcterms:W3CDTF">2019-07-01T12:49:00Z</dcterms:modified>
</cp:coreProperties>
</file>