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47" w:rsidRPr="00D17676" w:rsidRDefault="00941F47" w:rsidP="00D17676">
      <w:pPr>
        <w:adjustRightInd w:val="0"/>
        <w:jc w:val="right"/>
      </w:pPr>
      <w:r w:rsidRPr="00D17676">
        <w:t xml:space="preserve">Приложение№ 4 к </w:t>
      </w:r>
    </w:p>
    <w:p w:rsidR="00941F47" w:rsidRPr="009D5D02" w:rsidRDefault="00941F47" w:rsidP="00D17676">
      <w:pPr>
        <w:adjustRightInd w:val="0"/>
        <w:jc w:val="right"/>
      </w:pPr>
      <w:r w:rsidRPr="009D5D02">
        <w:t>к решению избирательной комиссии</w:t>
      </w:r>
    </w:p>
    <w:p w:rsidR="00941F47" w:rsidRPr="009D5D02" w:rsidRDefault="00941F47" w:rsidP="00D17676">
      <w:pPr>
        <w:adjustRightInd w:val="0"/>
        <w:jc w:val="right"/>
      </w:pPr>
      <w:r w:rsidRPr="009D5D02">
        <w:t>Муниципального образования</w:t>
      </w:r>
    </w:p>
    <w:p w:rsidR="00941F47" w:rsidRPr="009D5D02" w:rsidRDefault="00941F47" w:rsidP="00D17676">
      <w:pPr>
        <w:adjustRightInd w:val="0"/>
        <w:jc w:val="right"/>
      </w:pPr>
      <w:r w:rsidRPr="009D5D02">
        <w:t>Муниципального округа Гражданка</w:t>
      </w:r>
    </w:p>
    <w:p w:rsidR="00941F47" w:rsidRPr="009D5D02" w:rsidRDefault="00941F47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941F47" w:rsidRDefault="00941F47" w:rsidP="00D17676">
      <w:pPr>
        <w:spacing w:before="67"/>
        <w:ind w:left="5164" w:right="145" w:firstLine="3058"/>
        <w:jc w:val="right"/>
        <w:rPr>
          <w:sz w:val="13"/>
        </w:rPr>
      </w:pPr>
    </w:p>
    <w:p w:rsidR="00941F47" w:rsidRDefault="00941F47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941F47" w:rsidRDefault="00941F47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941F47" w:rsidRDefault="00941F47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941F47" w:rsidRDefault="00941F47" w:rsidP="00395B0E">
      <w:pPr>
        <w:pStyle w:val="BodyText"/>
        <w:rPr>
          <w:sz w:val="20"/>
        </w:rPr>
      </w:pPr>
    </w:p>
    <w:p w:rsidR="00941F47" w:rsidRPr="00220524" w:rsidRDefault="00941F47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Васильев Никита Анатольевич</w:t>
      </w:r>
    </w:p>
    <w:p w:rsidR="00941F47" w:rsidRDefault="00941F47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941F47" w:rsidRPr="00334CBD" w:rsidRDefault="00941F47" w:rsidP="00395B0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941F47" w:rsidRDefault="00941F47" w:rsidP="00395B0E">
      <w:pPr>
        <w:pStyle w:val="BodyText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941F47" w:rsidRDefault="00941F47" w:rsidP="00395B0E">
      <w:pPr>
        <w:spacing w:after="120" w:line="194" w:lineRule="exact"/>
        <w:ind w:left="2985"/>
        <w:rPr>
          <w:i/>
          <w:sz w:val="20"/>
        </w:rPr>
      </w:pPr>
    </w:p>
    <w:p w:rsidR="00941F47" w:rsidRPr="00220524" w:rsidRDefault="00941F47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40810810655009002788</w:t>
      </w:r>
    </w:p>
    <w:p w:rsidR="00941F47" w:rsidRDefault="00941F47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941F47" w:rsidRDefault="00941F47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>
        <w:t xml:space="preserve">по состоянию </w:t>
      </w:r>
      <w:r w:rsidRPr="00B562EA">
        <w:t xml:space="preserve">на </w:t>
      </w:r>
      <w:r w:rsidRPr="00B562EA">
        <w:rPr>
          <w:spacing w:val="-8"/>
        </w:rPr>
        <w:t>«</w:t>
      </w:r>
      <w:bookmarkStart w:id="0" w:name="_GoBack"/>
      <w:bookmarkEnd w:id="0"/>
      <w:r w:rsidRPr="00B562EA">
        <w:rPr>
          <w:spacing w:val="-8"/>
        </w:rPr>
        <w:t>01»   июля  20</w:t>
      </w:r>
      <w:r w:rsidRPr="00B562EA">
        <w:t>19 года</w:t>
      </w:r>
    </w:p>
    <w:p w:rsidR="00941F47" w:rsidRDefault="00941F47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941F47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941F47" w:rsidRPr="00892590" w:rsidRDefault="00941F47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 финансового отчета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941F47" w:rsidRPr="00892590" w:rsidRDefault="00941F47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941F47" w:rsidRPr="00892590" w:rsidRDefault="00941F47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941F47" w:rsidTr="00892590">
        <w:trPr>
          <w:trHeight w:val="277"/>
        </w:trPr>
        <w:tc>
          <w:tcPr>
            <w:tcW w:w="5638" w:type="dxa"/>
            <w:gridSpan w:val="2"/>
          </w:tcPr>
          <w:p w:rsidR="00941F47" w:rsidRPr="00892590" w:rsidRDefault="00941F47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9529" w:type="dxa"/>
            <w:gridSpan w:val="5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41F47" w:rsidTr="00892590">
        <w:trPr>
          <w:trHeight w:val="827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7"/>
              <w:rPr>
                <w:sz w:val="23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9529" w:type="dxa"/>
            <w:gridSpan w:val="5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41F47" w:rsidTr="00892590">
        <w:trPr>
          <w:trHeight w:val="364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827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479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граждан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юридических</w:t>
            </w:r>
          </w:p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1379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rPr>
                <w:sz w:val="26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941F47" w:rsidRPr="00892590" w:rsidRDefault="00941F47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rPr>
                <w:sz w:val="26"/>
              </w:rPr>
            </w:pPr>
          </w:p>
          <w:p w:rsidR="00941F47" w:rsidRPr="00892590" w:rsidRDefault="00941F47" w:rsidP="00892590">
            <w:pPr>
              <w:pStyle w:val="TableParagraph"/>
              <w:spacing w:before="7"/>
              <w:rPr>
                <w:sz w:val="21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277"/>
        </w:trPr>
        <w:tc>
          <w:tcPr>
            <w:tcW w:w="9529" w:type="dxa"/>
            <w:gridSpan w:val="5"/>
          </w:tcPr>
          <w:p w:rsidR="00941F47" w:rsidRPr="00892590" w:rsidRDefault="00941F47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</w:tbl>
    <w:p w:rsidR="00941F47" w:rsidRPr="00395B0E" w:rsidRDefault="00941F47" w:rsidP="00395B0E">
      <w:pPr>
        <w:rPr>
          <w:color w:val="FF0000"/>
        </w:rPr>
        <w:sectPr w:rsidR="00941F47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941F47" w:rsidTr="00892590">
        <w:trPr>
          <w:trHeight w:val="275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граждан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юридических лиц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41F47" w:rsidTr="00892590">
        <w:trPr>
          <w:trHeight w:val="829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941F47" w:rsidRPr="00892590" w:rsidRDefault="00941F47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3"/>
              <w:rPr>
                <w:sz w:val="23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9529" w:type="dxa"/>
            <w:gridSpan w:val="5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1103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9529" w:type="dxa"/>
            <w:gridSpan w:val="5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941F47" w:rsidTr="00892590">
        <w:trPr>
          <w:trHeight w:val="1333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rPr>
                <w:sz w:val="26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rPr>
                <w:sz w:val="26"/>
              </w:rPr>
            </w:pPr>
          </w:p>
          <w:p w:rsidR="00941F47" w:rsidRPr="00892590" w:rsidRDefault="00941F47" w:rsidP="00892590">
            <w:pPr>
              <w:pStyle w:val="TableParagraph"/>
              <w:spacing w:before="3"/>
              <w:rPr>
                <w:sz w:val="33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1379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rPr>
                <w:sz w:val="26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rPr>
                <w:sz w:val="26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rPr>
                <w:sz w:val="21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827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818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7"/>
              <w:rPr>
                <w:sz w:val="38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553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9529" w:type="dxa"/>
            <w:gridSpan w:val="5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941F47" w:rsidTr="00892590">
        <w:trPr>
          <w:trHeight w:val="827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 избирателей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 сбора подписей избирателей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1382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rPr>
                <w:sz w:val="26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41F47" w:rsidRPr="00892590" w:rsidRDefault="00941F47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rPr>
                <w:sz w:val="26"/>
              </w:rPr>
            </w:pPr>
          </w:p>
          <w:p w:rsidR="00941F47" w:rsidRPr="00892590" w:rsidRDefault="00941F47" w:rsidP="00892590">
            <w:pPr>
              <w:pStyle w:val="TableParagraph"/>
              <w:spacing w:before="3"/>
              <w:rPr>
                <w:sz w:val="21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275"/>
        </w:trPr>
        <w:tc>
          <w:tcPr>
            <w:tcW w:w="9529" w:type="dxa"/>
            <w:gridSpan w:val="5"/>
          </w:tcPr>
          <w:p w:rsidR="00941F47" w:rsidRPr="00892590" w:rsidRDefault="00941F47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 агитационных материалов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41F47" w:rsidTr="00892590">
        <w:trPr>
          <w:trHeight w:val="36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941F47" w:rsidRPr="00892590" w:rsidRDefault="00941F47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941F47" w:rsidRPr="00892590" w:rsidRDefault="00941F47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941F47" w:rsidRDefault="00941F47" w:rsidP="00395B0E">
      <w:pPr>
        <w:rPr>
          <w:sz w:val="24"/>
        </w:rPr>
        <w:sectPr w:rsidR="00941F47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941F47" w:rsidTr="00892590">
        <w:trPr>
          <w:trHeight w:val="551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 характера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1379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rPr>
                <w:sz w:val="26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 кампании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rPr>
                <w:sz w:val="26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913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10"/>
              <w:rPr>
                <w:sz w:val="26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  <w:tr w:rsidR="00941F47" w:rsidTr="00892590">
        <w:trPr>
          <w:trHeight w:val="1103"/>
        </w:trPr>
        <w:tc>
          <w:tcPr>
            <w:tcW w:w="710" w:type="dxa"/>
          </w:tcPr>
          <w:p w:rsidR="00941F47" w:rsidRPr="00892590" w:rsidRDefault="00941F47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941F47" w:rsidRPr="00892590" w:rsidRDefault="00941F47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941F47" w:rsidRPr="00892590" w:rsidRDefault="00941F47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941F47" w:rsidRPr="00892590" w:rsidRDefault="00941F47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941F47" w:rsidRPr="00892590" w:rsidRDefault="00941F47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941F47" w:rsidRPr="00892590" w:rsidRDefault="00941F47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941F47" w:rsidRPr="00892590" w:rsidRDefault="00941F47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41F47" w:rsidRPr="00892590" w:rsidRDefault="00941F47" w:rsidP="00892590">
            <w:pPr>
              <w:pStyle w:val="TableParagraph"/>
              <w:rPr>
                <w:lang w:val="en-US"/>
              </w:rPr>
            </w:pPr>
          </w:p>
        </w:tc>
      </w:tr>
    </w:tbl>
    <w:p w:rsidR="00941F47" w:rsidRDefault="00941F47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41F47" w:rsidRDefault="00941F47" w:rsidP="00220524">
      <w:pPr>
        <w:pStyle w:val="BodyText"/>
        <w:ind w:right="307" w:firstLine="708"/>
        <w:jc w:val="both"/>
      </w:pPr>
    </w:p>
    <w:p w:rsidR="00941F47" w:rsidRDefault="00941F47" w:rsidP="00395B0E">
      <w:pPr>
        <w:pStyle w:val="BodyText"/>
        <w:rPr>
          <w:sz w:val="20"/>
        </w:rPr>
      </w:pPr>
    </w:p>
    <w:p w:rsidR="00941F47" w:rsidRPr="00B562EA" w:rsidRDefault="00941F47" w:rsidP="00395B0E">
      <w:pPr>
        <w:pStyle w:val="BodyText"/>
        <w:spacing w:before="7"/>
      </w:pPr>
      <w:r w:rsidRPr="00B562EA">
        <w:t xml:space="preserve">                               </w:t>
      </w:r>
      <w:r>
        <w:t xml:space="preserve">                              </w:t>
      </w:r>
      <w:r w:rsidRPr="00B562EA">
        <w:t xml:space="preserve">01 июля </w:t>
      </w:r>
      <w:smartTag w:uri="urn:schemas-microsoft-com:office:smarttags" w:element="metricconverter">
        <w:smartTagPr>
          <w:attr w:name="ProductID" w:val="2019 г"/>
        </w:smartTagPr>
        <w:r w:rsidRPr="00B562EA">
          <w:t>2019 г</w:t>
        </w:r>
      </w:smartTag>
      <w:r>
        <w:t xml:space="preserve">                Васильев Никита Анатольевич</w:t>
      </w: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941F47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941F47" w:rsidRPr="00892590" w:rsidRDefault="00941F47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  <w:lang w:val="en-US"/>
              </w:rPr>
            </w:pPr>
            <w:r w:rsidRPr="00892590">
              <w:rPr>
                <w:i/>
                <w:sz w:val="20"/>
                <w:lang w:val="en-US"/>
              </w:rPr>
              <w:t>(подпись, дата)</w:t>
            </w:r>
          </w:p>
        </w:tc>
        <w:tc>
          <w:tcPr>
            <w:tcW w:w="720" w:type="dxa"/>
          </w:tcPr>
          <w:p w:rsidR="00941F47" w:rsidRPr="00892590" w:rsidRDefault="00941F47" w:rsidP="00892590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941F47" w:rsidRPr="00892590" w:rsidRDefault="00941F47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92590">
              <w:rPr>
                <w:i/>
                <w:sz w:val="20"/>
                <w:lang w:val="en-US"/>
              </w:rPr>
              <w:t>(фамилия, имя, отчество)</w:t>
            </w:r>
          </w:p>
        </w:tc>
      </w:tr>
    </w:tbl>
    <w:p w:rsidR="00941F47" w:rsidRDefault="00941F47" w:rsidP="00395B0E">
      <w:pPr>
        <w:spacing w:line="203" w:lineRule="exact"/>
        <w:rPr>
          <w:sz w:val="20"/>
        </w:rPr>
      </w:pPr>
    </w:p>
    <w:p w:rsidR="00941F47" w:rsidRDefault="00941F47" w:rsidP="00395B0E">
      <w:pPr>
        <w:spacing w:line="203" w:lineRule="exact"/>
        <w:rPr>
          <w:sz w:val="20"/>
        </w:rPr>
      </w:pPr>
    </w:p>
    <w:p w:rsidR="00941F47" w:rsidRDefault="00941F47" w:rsidP="00395B0E">
      <w:pPr>
        <w:spacing w:line="203" w:lineRule="exact"/>
        <w:rPr>
          <w:sz w:val="20"/>
        </w:rPr>
      </w:pPr>
    </w:p>
    <w:p w:rsidR="00941F47" w:rsidRDefault="00941F47" w:rsidP="00395B0E">
      <w:pPr>
        <w:spacing w:line="203" w:lineRule="exact"/>
        <w:rPr>
          <w:sz w:val="20"/>
        </w:rPr>
      </w:pPr>
    </w:p>
    <w:p w:rsidR="00941F47" w:rsidRDefault="00941F47" w:rsidP="00395B0E">
      <w:pPr>
        <w:spacing w:line="203" w:lineRule="exact"/>
        <w:rPr>
          <w:sz w:val="20"/>
        </w:rPr>
      </w:pPr>
    </w:p>
    <w:p w:rsidR="00941F47" w:rsidRDefault="00941F47" w:rsidP="00395B0E">
      <w:pPr>
        <w:spacing w:line="203" w:lineRule="exact"/>
        <w:rPr>
          <w:sz w:val="20"/>
        </w:rPr>
      </w:pPr>
    </w:p>
    <w:p w:rsidR="00941F47" w:rsidRDefault="00941F47" w:rsidP="00395B0E">
      <w:pPr>
        <w:spacing w:line="203" w:lineRule="exact"/>
        <w:rPr>
          <w:sz w:val="20"/>
        </w:rPr>
      </w:pPr>
    </w:p>
    <w:p w:rsidR="00941F47" w:rsidRDefault="00941F47"/>
    <w:sectPr w:rsidR="00941F47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70C29"/>
    <w:rsid w:val="000B776B"/>
    <w:rsid w:val="00125E94"/>
    <w:rsid w:val="00220524"/>
    <w:rsid w:val="0023547D"/>
    <w:rsid w:val="002F484D"/>
    <w:rsid w:val="00300AF2"/>
    <w:rsid w:val="00334CBD"/>
    <w:rsid w:val="00395B0E"/>
    <w:rsid w:val="004E5B25"/>
    <w:rsid w:val="005C1DC6"/>
    <w:rsid w:val="005F2208"/>
    <w:rsid w:val="00892590"/>
    <w:rsid w:val="00941F47"/>
    <w:rsid w:val="009902F6"/>
    <w:rsid w:val="009D5D02"/>
    <w:rsid w:val="00B562EA"/>
    <w:rsid w:val="00BF7F9A"/>
    <w:rsid w:val="00C96406"/>
    <w:rsid w:val="00D17676"/>
    <w:rsid w:val="00DF301E"/>
    <w:rsid w:val="00EB19BB"/>
    <w:rsid w:val="00F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616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</cp:revision>
  <cp:lastPrinted>2019-06-28T12:01:00Z</cp:lastPrinted>
  <dcterms:created xsi:type="dcterms:W3CDTF">2019-06-27T19:47:00Z</dcterms:created>
  <dcterms:modified xsi:type="dcterms:W3CDTF">2019-06-28T12:09:00Z</dcterms:modified>
</cp:coreProperties>
</file>